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553E" w14:textId="77777777" w:rsidR="001B061D" w:rsidRPr="00051FB0" w:rsidRDefault="00A15EC4" w:rsidP="005E14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1B061D" w:rsidRPr="00051FB0">
        <w:rPr>
          <w:rFonts w:ascii="Arial" w:hAnsi="Arial" w:cs="Arial"/>
          <w:b/>
          <w:sz w:val="18"/>
          <w:szCs w:val="18"/>
        </w:rPr>
        <w:t>Referral Form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20"/>
      </w:tblGrid>
      <w:tr w:rsidR="00474C79" w:rsidRPr="00051FB0" w14:paraId="444D2C21" w14:textId="77777777" w:rsidTr="0000226B">
        <w:trPr>
          <w:cantSplit/>
          <w:trHeight w:val="949"/>
        </w:trPr>
        <w:tc>
          <w:tcPr>
            <w:tcW w:w="5812" w:type="dxa"/>
            <w:shd w:val="clear" w:color="auto" w:fill="auto"/>
          </w:tcPr>
          <w:p w14:paraId="31ECED03" w14:textId="77777777" w:rsidR="00474C79" w:rsidRPr="00051FB0" w:rsidRDefault="00474C79" w:rsidP="00B6253B">
            <w:pPr>
              <w:pStyle w:val="Header"/>
              <w:jc w:val="both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14:paraId="694D5C7C" w14:textId="77777777" w:rsidR="00474C79" w:rsidRPr="00051FB0" w:rsidRDefault="009212D7" w:rsidP="00B6253B">
            <w:pPr>
              <w:pStyle w:val="Header"/>
              <w:jc w:val="both"/>
              <w:rPr>
                <w:b/>
                <w:sz w:val="18"/>
                <w:szCs w:val="18"/>
              </w:rPr>
            </w:pPr>
            <w:r w:rsidRPr="00051FB0">
              <w:rPr>
                <w:b/>
                <w:color w:val="FF0000"/>
                <w:sz w:val="18"/>
                <w:szCs w:val="18"/>
              </w:rPr>
              <w:t>The Wheelchair Service</w:t>
            </w:r>
            <w:r w:rsidR="00474C79" w:rsidRPr="00051FB0">
              <w:rPr>
                <w:b/>
                <w:color w:val="FF0000"/>
                <w:sz w:val="18"/>
                <w:szCs w:val="18"/>
              </w:rPr>
              <w:t xml:space="preserve"> can only supply </w:t>
            </w:r>
            <w:r w:rsidR="00E03882" w:rsidRPr="00051FB0">
              <w:rPr>
                <w:b/>
                <w:color w:val="FF0000"/>
                <w:sz w:val="18"/>
                <w:szCs w:val="18"/>
              </w:rPr>
              <w:t xml:space="preserve">equipment </w:t>
            </w:r>
            <w:r w:rsidR="00474C79" w:rsidRPr="00051FB0">
              <w:rPr>
                <w:b/>
                <w:color w:val="FF0000"/>
                <w:sz w:val="18"/>
                <w:szCs w:val="18"/>
              </w:rPr>
              <w:t>to people where the wheelchair will be the primary means of mobility INDOORS.</w:t>
            </w:r>
          </w:p>
        </w:tc>
        <w:tc>
          <w:tcPr>
            <w:tcW w:w="4820" w:type="dxa"/>
            <w:shd w:val="clear" w:color="auto" w:fill="auto"/>
          </w:tcPr>
          <w:p w14:paraId="57E1FD6D" w14:textId="77777777" w:rsidR="00474C79" w:rsidRPr="00051FB0" w:rsidRDefault="00474C79" w:rsidP="0000226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51FB0">
              <w:rPr>
                <w:b/>
                <w:color w:val="FF0000"/>
                <w:sz w:val="18"/>
                <w:szCs w:val="18"/>
              </w:rPr>
              <w:t>Please return forms to:-</w:t>
            </w:r>
          </w:p>
          <w:p w14:paraId="13C42C85" w14:textId="77777777" w:rsidR="008861DD" w:rsidRPr="00E54D73" w:rsidRDefault="00474C79" w:rsidP="0000226B">
            <w:pPr>
              <w:pStyle w:val="Footer"/>
              <w:jc w:val="center"/>
              <w:rPr>
                <w:rFonts w:cs="Arial"/>
                <w:bCs/>
                <w:sz w:val="18"/>
                <w:szCs w:val="18"/>
              </w:rPr>
            </w:pPr>
            <w:r w:rsidRPr="00E54D73">
              <w:rPr>
                <w:rFonts w:cs="Arial"/>
                <w:bCs/>
                <w:sz w:val="18"/>
                <w:szCs w:val="18"/>
              </w:rPr>
              <w:t>AJM Healthcare</w:t>
            </w:r>
            <w:r w:rsidR="0000226B" w:rsidRPr="00E54D73">
              <w:rPr>
                <w:rFonts w:cs="Arial"/>
                <w:bCs/>
                <w:sz w:val="18"/>
                <w:szCs w:val="18"/>
              </w:rPr>
              <w:t xml:space="preserve">, </w:t>
            </w:r>
            <w:r w:rsidR="00E54D73" w:rsidRPr="00E54D73">
              <w:rPr>
                <w:rFonts w:cs="Arial"/>
                <w:bCs/>
                <w:sz w:val="18"/>
                <w:szCs w:val="18"/>
              </w:rPr>
              <w:t>Unit F2 Crabtree Manorway North, Belvedere, DA17 6AX</w:t>
            </w:r>
          </w:p>
          <w:p w14:paraId="67ECAFB3" w14:textId="77777777" w:rsidR="008861DD" w:rsidRPr="00CE49BD" w:rsidRDefault="00290932" w:rsidP="0000226B">
            <w:pPr>
              <w:pStyle w:val="Footer"/>
              <w:jc w:val="center"/>
              <w:rPr>
                <w:b/>
                <w:sz w:val="18"/>
                <w:szCs w:val="18"/>
              </w:rPr>
            </w:pPr>
            <w:hyperlink r:id="rId11" w:history="1">
              <w:r w:rsidR="007B5D66" w:rsidRPr="00E54D73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EMAIL</w:t>
              </w:r>
            </w:hyperlink>
            <w:r w:rsidR="008861DD" w:rsidRPr="00E54D73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:</w:t>
            </w:r>
            <w:r w:rsidR="00CE49BD" w:rsidRPr="00E54D73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 </w:t>
            </w:r>
            <w:hyperlink r:id="rId12" w:history="1">
              <w:r w:rsidR="00E54D73" w:rsidRPr="008313D2">
                <w:rPr>
                  <w:rStyle w:val="Hyperlink"/>
                  <w:sz w:val="18"/>
                  <w:szCs w:val="18"/>
                </w:rPr>
                <w:t>ajm.bexleywheelchairservice@nhs.net</w:t>
              </w:r>
            </w:hyperlink>
            <w:r w:rsidR="00E54D73">
              <w:rPr>
                <w:sz w:val="18"/>
                <w:szCs w:val="18"/>
              </w:rPr>
              <w:t xml:space="preserve"> </w:t>
            </w:r>
          </w:p>
          <w:p w14:paraId="7E1D4781" w14:textId="77777777" w:rsidR="00474C79" w:rsidRPr="00051FB0" w:rsidRDefault="008861DD" w:rsidP="0000226B">
            <w:pPr>
              <w:pStyle w:val="Footer"/>
              <w:jc w:val="center"/>
              <w:rPr>
                <w:b/>
                <w:color w:val="0070C0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Tel:</w:t>
            </w:r>
            <w:r w:rsidR="00CE49BD">
              <w:rPr>
                <w:b/>
                <w:sz w:val="18"/>
                <w:szCs w:val="18"/>
              </w:rPr>
              <w:t xml:space="preserve"> </w:t>
            </w:r>
            <w:r w:rsidRPr="00051FB0">
              <w:rPr>
                <w:b/>
                <w:sz w:val="18"/>
                <w:szCs w:val="18"/>
              </w:rPr>
              <w:t xml:space="preserve"> </w:t>
            </w:r>
            <w:r w:rsidR="00E54D73" w:rsidRPr="00E54D73">
              <w:rPr>
                <w:bCs/>
                <w:sz w:val="18"/>
                <w:szCs w:val="18"/>
              </w:rPr>
              <w:t>08081962008</w:t>
            </w:r>
          </w:p>
        </w:tc>
      </w:tr>
    </w:tbl>
    <w:p w14:paraId="5FA2C906" w14:textId="77777777" w:rsidR="000C66B3" w:rsidRPr="0000226B" w:rsidRDefault="000C66B3">
      <w:pPr>
        <w:rPr>
          <w:b/>
          <w:sz w:val="2"/>
          <w:szCs w:val="2"/>
        </w:rPr>
      </w:pPr>
    </w:p>
    <w:p w14:paraId="0306DF9F" w14:textId="77777777" w:rsidR="009A1937" w:rsidRPr="00051FB0" w:rsidRDefault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051FB0" w14:paraId="40BDAB05" w14:textId="77777777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9BD9494" w14:textId="77777777" w:rsidR="00F418FA" w:rsidRPr="00051FB0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38F9C5FD" w14:textId="77777777" w:rsidR="00F418FA" w:rsidRPr="00051FB0" w:rsidRDefault="00290932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12D4BAE" w14:textId="77777777" w:rsidR="00F418FA" w:rsidRPr="00051FB0" w:rsidRDefault="00F418FA" w:rsidP="00F418FA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Required for discharge </w:t>
            </w:r>
            <w:sdt>
              <w:sdtPr>
                <w:rPr>
                  <w:sz w:val="18"/>
                  <w:szCs w:val="18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D4B13" w14:textId="77777777" w:rsidR="00F418FA" w:rsidRPr="00051FB0" w:rsidRDefault="00F418FA" w:rsidP="0038646B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5CADA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FAD0" w14:textId="77777777" w:rsidR="00F418FA" w:rsidRPr="00051FB0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9F3E1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</w:tr>
      <w:tr w:rsidR="00F418FA" w:rsidRPr="00051FB0" w14:paraId="2EFF146D" w14:textId="77777777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56C611" w14:textId="77777777" w:rsidR="00F418FA" w:rsidRPr="00051FB0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Current pressure wound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66F95F8D" w14:textId="77777777" w:rsidR="00F418FA" w:rsidRPr="00051FB0" w:rsidRDefault="00290932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1D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D39B36" w14:textId="77777777" w:rsidR="00F418FA" w:rsidRPr="00051FB0" w:rsidRDefault="00F418FA" w:rsidP="0038646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62B2D" w14:textId="77777777" w:rsidR="00F418FA" w:rsidRPr="00051FB0" w:rsidRDefault="00F418FA" w:rsidP="0038646B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33EE8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10C9" w14:textId="77777777" w:rsidR="00F418FA" w:rsidRPr="00051FB0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Weigh</w:t>
            </w:r>
            <w:r w:rsidR="00051FB0" w:rsidRPr="00051FB0">
              <w:rPr>
                <w:b/>
                <w:bCs/>
                <w:sz w:val="18"/>
                <w:szCs w:val="18"/>
              </w:rPr>
              <w:t>t</w:t>
            </w:r>
            <w:r w:rsidRPr="00051FB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DEC4C" w14:textId="77777777" w:rsidR="00F418FA" w:rsidRPr="00051FB0" w:rsidRDefault="00F418FA" w:rsidP="003864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BF53F8" w14:textId="77777777" w:rsidR="009A1937" w:rsidRPr="0000226B" w:rsidRDefault="009A1937">
      <w:pPr>
        <w:rPr>
          <w:b/>
          <w:sz w:val="2"/>
          <w:szCs w:val="2"/>
        </w:rPr>
      </w:pPr>
    </w:p>
    <w:p w14:paraId="690517AD" w14:textId="77777777" w:rsidR="009A1937" w:rsidRPr="00051FB0" w:rsidRDefault="009A1937" w:rsidP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Please could you see this person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051FB0" w14:paraId="528C81E4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36A25BD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3667A1" w14:textId="77777777" w:rsidR="009A1937" w:rsidRPr="00051FB0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4324628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BA4EFE" w14:textId="77777777" w:rsidR="009A1937" w:rsidRPr="00051FB0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1750D50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Indoors only</w:t>
            </w:r>
          </w:p>
        </w:tc>
      </w:tr>
      <w:tr w:rsidR="009A1937" w:rsidRPr="00051FB0" w14:paraId="65EC0953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5FDAC5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3F58BAB1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FEED58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53E42907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06C622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 and outdoor</w:t>
            </w:r>
          </w:p>
        </w:tc>
      </w:tr>
      <w:tr w:rsidR="009A1937" w:rsidRPr="00051FB0" w14:paraId="3EF8D1D4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2EA279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371BD652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9E3E0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2AA7EB48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F9FA02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051FB0" w14:paraId="3A860E8D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968735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2BCDEA40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A0659B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4566A24E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D709E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051FB0" w14:paraId="2D7D6955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E9170E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0265A23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A5CD9B1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7182123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BBFA48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051FB0" w14:paraId="4DBAE40B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3EBF2A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388D91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BCF50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6D0F86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Other: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F94AE4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051FB0" w14:paraId="657F3989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CB6452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D46DF7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8B5DD9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139BFB64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6207EF96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051FB0" w14:paraId="650E5527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CF3A20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4F5B30C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0E28989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7DC30CC1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CD4CF6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051FB0" w14:paraId="66E568FB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E5A690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33C3A6" w14:textId="77777777" w:rsidR="009A1937" w:rsidRPr="00051FB0" w:rsidRDefault="00290932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051FB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051FB0">
              <w:rPr>
                <w:rFonts w:asciiTheme="minorHAnsi" w:hAnsiTheme="minorHAnsi"/>
                <w:bCs/>
                <w:sz w:val="18"/>
                <w:szCs w:val="18"/>
              </w:rPr>
              <w:t xml:space="preserve"> Please complete the request form at the end of this referral</w:t>
            </w:r>
            <w:r w:rsidR="00C65DCB" w:rsidRPr="00051FB0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09F94F6F" w14:textId="77777777" w:rsidR="009A1937" w:rsidRPr="0000226B" w:rsidRDefault="009A1937">
      <w:pPr>
        <w:rPr>
          <w:b/>
          <w:sz w:val="2"/>
          <w:szCs w:val="2"/>
        </w:rPr>
      </w:pPr>
    </w:p>
    <w:p w14:paraId="3C691E88" w14:textId="77777777" w:rsidR="00177BF0" w:rsidRPr="00051FB0" w:rsidRDefault="00177BF0" w:rsidP="00177BF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051FB0" w14:paraId="793D71A8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7C50CA4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82C31F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846A68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2F211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77B26A7D" w14:textId="77777777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3E210F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14:paraId="7B870CFE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070A7698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14:paraId="377464AF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14:paraId="074761A6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14:paraId="5879C923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14:paraId="53262785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14:paraId="79C6F10E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601A9AD3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Other</w:t>
            </w:r>
          </w:p>
        </w:tc>
      </w:tr>
      <w:tr w:rsidR="00177BF0" w:rsidRPr="00051FB0" w14:paraId="4399DE6C" w14:textId="77777777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AC3573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14:paraId="738B2FF3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3DBB7FCE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D22C57F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9FF73CD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auto"/>
              </w:tcPr>
              <w:p w14:paraId="780A5111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shd w:val="clear" w:color="auto" w:fill="auto"/>
              </w:tcPr>
              <w:p w14:paraId="3ED4F1F6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</w:tcPr>
              <w:p w14:paraId="0A533CB8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364D03DC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</w:p>
        </w:tc>
      </w:tr>
      <w:tr w:rsidR="00177BF0" w:rsidRPr="00051FB0" w14:paraId="2BEAD098" w14:textId="77777777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F6A45D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110C3012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B9CE36E" w14:textId="77777777" w:rsidR="00177BF0" w:rsidRPr="00051FB0" w:rsidRDefault="00177BF0" w:rsidP="000C173A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CCDBD7A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0C370C18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511C3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4C213" w14:textId="77777777" w:rsidR="00177BF0" w:rsidRPr="00051FB0" w:rsidRDefault="00290932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586270B" w14:textId="77777777" w:rsidR="00177BF0" w:rsidRPr="00051FB0" w:rsidRDefault="00290932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Med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4D086" w14:textId="77777777" w:rsidR="00177BF0" w:rsidRPr="00051FB0" w:rsidRDefault="00290932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7610845C" w14:textId="77777777" w:rsidR="00177BF0" w:rsidRPr="00051FB0" w:rsidRDefault="00290932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BBE6" w14:textId="77777777" w:rsidR="00177BF0" w:rsidRPr="00051FB0" w:rsidRDefault="00177BF0" w:rsidP="007D5864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DF57C5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651BD534" w14:textId="77777777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D79AEF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085F8EBB" w14:textId="77777777" w:rsidR="00177BF0" w:rsidRPr="00051FB0" w:rsidRDefault="00290932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If user </w:t>
            </w:r>
            <w:r w:rsidR="00177BF0" w:rsidRPr="00051FB0">
              <w:rPr>
                <w:rFonts w:asciiTheme="minorHAnsi" w:hAnsiTheme="minorHAnsi"/>
                <w:b/>
                <w:bCs/>
                <w:sz w:val="18"/>
                <w:szCs w:val="18"/>
              </w:rPr>
              <w:t>does not</w:t>
            </w:r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have capacity include contact details of who will act in their best interests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54F34F7C" w14:textId="77777777" w:rsidR="00177BF0" w:rsidRPr="00051FB0" w:rsidRDefault="00177BF0" w:rsidP="00177BF0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This individual represents a safety concern for lone workers</w:t>
            </w:r>
          </w:p>
          <w:p w14:paraId="153D20B1" w14:textId="77777777" w:rsidR="00177BF0" w:rsidRPr="00051FB0" w:rsidRDefault="00290932" w:rsidP="00177BF0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b/>
                <w:sz w:val="18"/>
                <w:szCs w:val="18"/>
              </w:rPr>
              <w:t xml:space="preserve">   Yes: </w:t>
            </w:r>
          </w:p>
        </w:tc>
      </w:tr>
      <w:tr w:rsidR="00177BF0" w:rsidRPr="00051FB0" w14:paraId="37F6C4F1" w14:textId="77777777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CF20D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602C39CA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1BB1D81F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Main contact (if not user):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BCD9A8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7CB34D14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EE3343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1D313F6C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055AE0E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0A7319D9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Local healthcare funding</w:t>
            </w:r>
          </w:p>
        </w:tc>
      </w:tr>
      <w:tr w:rsidR="00177BF0" w:rsidRPr="00051FB0" w14:paraId="40EC12A0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A101C3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0CCD554F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3C4E6568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269518FB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Continuing Healthcare</w:t>
            </w:r>
          </w:p>
        </w:tc>
      </w:tr>
      <w:tr w:rsidR="00177BF0" w:rsidRPr="00051FB0" w14:paraId="373AD805" w14:textId="77777777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935BDE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1F382207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77E19DE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B343BF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Other:</w:t>
            </w:r>
          </w:p>
        </w:tc>
      </w:tr>
      <w:tr w:rsidR="00177BF0" w:rsidRPr="00051FB0" w14:paraId="40508DF9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7E054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9DE10A" w14:textId="77777777" w:rsidR="00177BF0" w:rsidRPr="00051FB0" w:rsidRDefault="00290932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CF31D3" w14:textId="77777777" w:rsidR="00177BF0" w:rsidRPr="00051FB0" w:rsidRDefault="00290932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B7226D" w14:textId="77777777" w:rsidR="00177BF0" w:rsidRPr="00051FB0" w:rsidRDefault="00290932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B080F8" w14:textId="77777777" w:rsidR="00177BF0" w:rsidRPr="00051FB0" w:rsidRDefault="00290932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Interpreter:</w:t>
            </w:r>
          </w:p>
        </w:tc>
      </w:tr>
    </w:tbl>
    <w:p w14:paraId="6D63682A" w14:textId="77777777" w:rsidR="00D94601" w:rsidRPr="0000226B" w:rsidRDefault="00D94601" w:rsidP="00D94601">
      <w:pPr>
        <w:rPr>
          <w:b/>
          <w:sz w:val="2"/>
          <w:szCs w:val="2"/>
        </w:rPr>
      </w:pPr>
    </w:p>
    <w:p w14:paraId="19A003E1" w14:textId="77777777" w:rsidR="00D94601" w:rsidRPr="00051FB0" w:rsidRDefault="00D94601" w:rsidP="00D94601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Professionals and services involved in user’s care:</w:t>
      </w: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266"/>
      </w:tblGrid>
      <w:tr w:rsidR="00134A7F" w:rsidRPr="00051FB0" w14:paraId="08971C14" w14:textId="77777777" w:rsidTr="00900E27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AC18284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CB8C922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8090C9F" w14:textId="77777777" w:rsidR="00134A7F" w:rsidRPr="00051FB0" w:rsidRDefault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Main</w:t>
            </w:r>
            <w:r w:rsidR="00134A7F" w:rsidRPr="00051FB0">
              <w:rPr>
                <w:b/>
                <w:sz w:val="18"/>
                <w:szCs w:val="18"/>
              </w:rPr>
              <w:t xml:space="preserve"> contact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35FF7C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Contact details</w:t>
            </w:r>
          </w:p>
        </w:tc>
      </w:tr>
      <w:tr w:rsidR="00134A7F" w:rsidRPr="00051FB0" w14:paraId="03F7C370" w14:textId="77777777" w:rsidTr="00900E27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281CF18D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796B703B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29BD889D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18" w:space="0" w:color="auto"/>
            </w:tcBorders>
          </w:tcPr>
          <w:p w14:paraId="672EA834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7FA362EC" w14:textId="77777777" w:rsidTr="00900E27">
        <w:trPr>
          <w:trHeight w:val="454"/>
        </w:trPr>
        <w:tc>
          <w:tcPr>
            <w:tcW w:w="1838" w:type="dxa"/>
          </w:tcPr>
          <w:p w14:paraId="53114C6B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Community Physio</w:t>
            </w:r>
          </w:p>
        </w:tc>
        <w:tc>
          <w:tcPr>
            <w:tcW w:w="2964" w:type="dxa"/>
          </w:tcPr>
          <w:p w14:paraId="59AD8F91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269A0B0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5946792C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4F6223B0" w14:textId="77777777" w:rsidTr="00900E27">
        <w:trPr>
          <w:trHeight w:val="454"/>
        </w:trPr>
        <w:tc>
          <w:tcPr>
            <w:tcW w:w="1838" w:type="dxa"/>
          </w:tcPr>
          <w:p w14:paraId="3A17050D" w14:textId="77777777" w:rsidR="00134A7F" w:rsidRPr="00051FB0" w:rsidRDefault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Education/Work</w:t>
            </w:r>
          </w:p>
        </w:tc>
        <w:tc>
          <w:tcPr>
            <w:tcW w:w="2964" w:type="dxa"/>
          </w:tcPr>
          <w:p w14:paraId="20298D61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5218AEA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22DB3A8E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39AF32DC" w14:textId="77777777" w:rsidTr="00900E27">
        <w:trPr>
          <w:trHeight w:val="454"/>
        </w:trPr>
        <w:tc>
          <w:tcPr>
            <w:tcW w:w="1838" w:type="dxa"/>
          </w:tcPr>
          <w:p w14:paraId="0300096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Learning disability service</w:t>
            </w:r>
          </w:p>
        </w:tc>
        <w:tc>
          <w:tcPr>
            <w:tcW w:w="2964" w:type="dxa"/>
          </w:tcPr>
          <w:p w14:paraId="3376896B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5829A26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5E609133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083645AD" w14:textId="77777777" w:rsidTr="00900E27">
        <w:trPr>
          <w:trHeight w:val="454"/>
        </w:trPr>
        <w:tc>
          <w:tcPr>
            <w:tcW w:w="1838" w:type="dxa"/>
          </w:tcPr>
          <w:p w14:paraId="113EF9E4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Social care</w:t>
            </w:r>
          </w:p>
        </w:tc>
        <w:tc>
          <w:tcPr>
            <w:tcW w:w="2964" w:type="dxa"/>
          </w:tcPr>
          <w:p w14:paraId="38055CB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40C3D8B7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345DA957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0D851329" w14:textId="77777777" w:rsidTr="00900E27">
        <w:trPr>
          <w:trHeight w:val="454"/>
        </w:trPr>
        <w:tc>
          <w:tcPr>
            <w:tcW w:w="1838" w:type="dxa"/>
          </w:tcPr>
          <w:p w14:paraId="251BB3D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Speech &amp; Language</w:t>
            </w:r>
          </w:p>
        </w:tc>
        <w:tc>
          <w:tcPr>
            <w:tcW w:w="2964" w:type="dxa"/>
          </w:tcPr>
          <w:p w14:paraId="32D04A6E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BC41E52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2DCC311E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29BBE02F" w14:textId="77777777" w:rsidTr="00900E27">
        <w:trPr>
          <w:trHeight w:val="454"/>
        </w:trPr>
        <w:tc>
          <w:tcPr>
            <w:tcW w:w="1838" w:type="dxa"/>
          </w:tcPr>
          <w:p w14:paraId="453CB568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45082262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41BEE0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E86857D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548ED2B4" w14:textId="77777777" w:rsidTr="00900E27">
        <w:trPr>
          <w:trHeight w:val="454"/>
        </w:trPr>
        <w:tc>
          <w:tcPr>
            <w:tcW w:w="1838" w:type="dxa"/>
          </w:tcPr>
          <w:p w14:paraId="27942166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78D213FA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E555A6D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B7AE423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</w:tbl>
    <w:p w14:paraId="063621E1" w14:textId="77777777" w:rsidR="0000226B" w:rsidRDefault="0000226B" w:rsidP="00F41301">
      <w:pPr>
        <w:rPr>
          <w:b/>
          <w:sz w:val="18"/>
          <w:szCs w:val="18"/>
        </w:rPr>
      </w:pPr>
    </w:p>
    <w:p w14:paraId="65BE6A16" w14:textId="77777777" w:rsidR="00F41301" w:rsidRPr="00051FB0" w:rsidRDefault="00F41301" w:rsidP="00F41301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lastRenderedPageBreak/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051FB0" w14:paraId="41895C95" w14:textId="77777777" w:rsidTr="00F41301">
        <w:trPr>
          <w:trHeight w:val="270"/>
        </w:trPr>
        <w:tc>
          <w:tcPr>
            <w:tcW w:w="1053" w:type="pct"/>
            <w:shd w:val="clear" w:color="auto" w:fill="auto"/>
          </w:tcPr>
          <w:p w14:paraId="54F8B46B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469" w:type="pct"/>
            <w:shd w:val="clear" w:color="auto" w:fill="auto"/>
          </w:tcPr>
          <w:p w14:paraId="642E5252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601911BE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14:paraId="3CCA8CD3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5A53EF8C" w14:textId="77777777" w:rsidTr="00F41301">
        <w:trPr>
          <w:trHeight w:val="175"/>
        </w:trPr>
        <w:tc>
          <w:tcPr>
            <w:tcW w:w="1053" w:type="pct"/>
            <w:vMerge w:val="restart"/>
            <w:shd w:val="clear" w:color="auto" w:fill="auto"/>
          </w:tcPr>
          <w:p w14:paraId="4DB1A97A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33BF95F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57EA27F5" w14:textId="77777777" w:rsidR="00F41301" w:rsidRPr="00051FB0" w:rsidRDefault="00F41301" w:rsidP="007D5864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14:paraId="4D0BD76B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5FA41954" w14:textId="77777777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14:paraId="6119B93B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32E3F170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6DB229D4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14:paraId="66FBA98B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</w:tbl>
    <w:p w14:paraId="356C9192" w14:textId="77777777" w:rsidR="00F41301" w:rsidRPr="00051FB0" w:rsidRDefault="00F41301">
      <w:pPr>
        <w:rPr>
          <w:b/>
          <w:sz w:val="18"/>
          <w:szCs w:val="18"/>
        </w:rPr>
      </w:pPr>
    </w:p>
    <w:p w14:paraId="211950A7" w14:textId="77777777" w:rsidR="009F30EC" w:rsidRPr="00051FB0" w:rsidRDefault="00177BF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Medical</w:t>
      </w:r>
      <w:r w:rsidR="00840597" w:rsidRPr="00051FB0">
        <w:rPr>
          <w:b/>
          <w:sz w:val="18"/>
          <w:szCs w:val="18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384"/>
        <w:gridCol w:w="301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736DB8" w:rsidRPr="00051FB0" w14:paraId="3A49170D" w14:textId="77777777" w:rsidTr="009A1937">
        <w:trPr>
          <w:trHeight w:val="227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37DC80" w14:textId="77777777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Height: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112FF6D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0DDEC24" w14:textId="77777777" w:rsidR="00736DB8" w:rsidRPr="00051FB0" w:rsidRDefault="00736DB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8D826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36DB8" w:rsidRPr="00051FB0" w14:paraId="065DE910" w14:textId="77777777" w:rsidTr="009A1937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062C96" w14:textId="77777777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Weight: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04E92853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FBCA39B" w14:textId="77777777" w:rsidR="00736DB8" w:rsidRPr="00051FB0" w:rsidRDefault="00736DB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14:paraId="02DD7F01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0B938D7F" w14:textId="77777777" w:rsidTr="007D5864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C2B7EC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Hip width: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816B08A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97F8A8D" w14:textId="77777777" w:rsidR="007D5864" w:rsidRPr="00051FB0" w:rsidRDefault="007D5864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See diagram on page 3 for further details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F33D0F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14:paraId="0A7A296A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17183102" w14:textId="77777777" w:rsidTr="007D5864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A7E747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Seat depth: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26053BA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478E49B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CE6E693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286E31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5D006475" w14:textId="77777777" w:rsidTr="007D5864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CE016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Knee to heel length:</w:t>
            </w:r>
          </w:p>
        </w:tc>
        <w:tc>
          <w:tcPr>
            <w:tcW w:w="18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74F8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0D4B27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08D0CA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Considered to have a terminal illness (ie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3EA302" w14:textId="77777777" w:rsidR="007D5864" w:rsidRPr="00051FB0" w:rsidRDefault="007D5864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54CCB" w:rsidRPr="00051FB0" w14:paraId="0CE4C6F0" w14:textId="77777777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31AC986" w14:textId="77777777" w:rsidR="00A54CCB" w:rsidRPr="00051FB0" w:rsidRDefault="00A54CCB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5B1FE88" w14:textId="77777777" w:rsidR="00A54CCB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051FB0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7E9420" w14:textId="77777777" w:rsidR="00A54CCB" w:rsidRPr="00051FB0" w:rsidRDefault="00A54CCB" w:rsidP="00C940FE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057EF8" w14:textId="77777777" w:rsidR="00A54CCB" w:rsidRPr="00051FB0" w:rsidRDefault="00A54CCB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54CCB" w:rsidRPr="00051FB0" w14:paraId="70EDF715" w14:textId="77777777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B0ACAB" w14:textId="77777777" w:rsidR="00A54CCB" w:rsidRPr="00051FB0" w:rsidRDefault="00A54CCB" w:rsidP="00FA7F2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7DD00E6" w14:textId="77777777" w:rsidR="00A54CCB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051FB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785D28" w14:textId="77777777" w:rsidR="00A54CCB" w:rsidRPr="00051FB0" w:rsidRDefault="00A54CCB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AAD0F" w14:textId="77777777" w:rsidR="00A54CCB" w:rsidRPr="00051FB0" w:rsidRDefault="00A54CCB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0C66B3" w:rsidRPr="00051FB0" w14:paraId="37D55CB4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2CCA46" w14:textId="77777777" w:rsidR="000C66B3" w:rsidRPr="00051FB0" w:rsidRDefault="000C66B3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558E420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E3493D6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Considerations for seating provision</w:t>
            </w:r>
            <w:r w:rsidR="007D5864" w:rsidRPr="00051FB0">
              <w:rPr>
                <w:b/>
                <w:sz w:val="18"/>
                <w:szCs w:val="18"/>
              </w:rPr>
              <w:t xml:space="preserve"> (for completion by medical professional – if unknown please leave blank)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2186E74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2E523FC5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24652423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572815B3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Ankle</w:t>
            </w:r>
          </w:p>
        </w:tc>
      </w:tr>
      <w:tr w:rsidR="00685C18" w:rsidRPr="00051FB0" w14:paraId="50EEA8F5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5235B8" w14:textId="77777777" w:rsidR="00685C18" w:rsidRPr="00051FB0" w:rsidRDefault="00685C18" w:rsidP="00685C1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Recent history of falls </w:t>
            </w:r>
            <w:sdt>
              <w:sdtPr>
                <w:rPr>
                  <w:sz w:val="18"/>
                  <w:szCs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5FE37C87" w14:textId="77777777" w:rsidR="00685C18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2D3916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22F3C601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FFD300" w14:textId="77777777" w:rsidR="00685C18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4EA181" w14:textId="77777777" w:rsidR="00685C18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C96D177" w14:textId="77777777" w:rsidR="00685C18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5C18" w:rsidRPr="00051FB0" w14:paraId="457D9B40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D499F7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6D238633" w14:textId="77777777" w:rsidR="00685C18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06E03AE8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63408ACE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19E757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2CCBAAB" w14:textId="77777777" w:rsidR="00685C18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321DF3B" w14:textId="77777777" w:rsidR="00685C18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PEG </w:t>
            </w:r>
          </w:p>
        </w:tc>
      </w:tr>
      <w:tr w:rsidR="000C66B3" w:rsidRPr="00051FB0" w14:paraId="5FBB7F48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EB9B54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356CE8A5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E25D916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7D05DDFB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521E0D7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Ventilated/oxygen</w:t>
            </w:r>
          </w:p>
        </w:tc>
      </w:tr>
      <w:tr w:rsidR="000C66B3" w:rsidRPr="00051FB0" w14:paraId="70DD645E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0ECB9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DA44E6B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361496C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364A72F3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6128AF63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Catheter </w:t>
            </w:r>
          </w:p>
        </w:tc>
      </w:tr>
      <w:tr w:rsidR="000C66B3" w:rsidRPr="00051FB0" w14:paraId="3B903509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60709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26CB65C9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40C9447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51A153D7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Bladder </w:t>
            </w:r>
            <w:sdt>
              <w:sdtPr>
                <w:rPr>
                  <w:sz w:val="18"/>
                  <w:szCs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351A3619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Bowels </w:t>
            </w:r>
            <w:sdt>
              <w:sdtPr>
                <w:rPr>
                  <w:sz w:val="18"/>
                  <w:szCs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499A3280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Suprapubic catheter </w:t>
            </w:r>
          </w:p>
        </w:tc>
      </w:tr>
      <w:tr w:rsidR="000C66B3" w:rsidRPr="00051FB0" w14:paraId="048325DD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4F80A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5306323F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2FC2769A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24CB202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355DC2D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6FECA84D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650178C6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Pads</w:t>
            </w:r>
          </w:p>
        </w:tc>
      </w:tr>
      <w:tr w:rsidR="000C66B3" w:rsidRPr="00051FB0" w14:paraId="5B5AB99E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05246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109BE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8F8E5A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54BB6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20A56A48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4EB1152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49041D01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DD97B44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Sev</w:t>
            </w:r>
          </w:p>
        </w:tc>
      </w:tr>
      <w:tr w:rsidR="000C66B3" w:rsidRPr="00051FB0" w14:paraId="5D56A2B7" w14:textId="77777777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28FBB0A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1F0743E7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C4C384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3B8D8D8C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07C1198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2BBD6F9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2B32F7BC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13665185" w14:textId="77777777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FAD21E4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14:paraId="0FFA18C0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9426F7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6A78176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31E5A64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4E7E95F4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94B937F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70863ECE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75221BF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04E592B4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639AF98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1E1260DE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21AE7DC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D3DBA24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41ABB09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0CFA64C3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244C4F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0906D0F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B4A3AE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FF80BC6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9E8824C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57DB6F81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8519629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6674DA42" w14:textId="77777777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F83359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58D6EB78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8144A76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D7971F9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71646E2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CAA1562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4031CCD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3734C767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E6047F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324752E8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444EC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8FAAA5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2612C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CA697AB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156E4A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6DA4D98D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8EEF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C262D4" w14:textId="77777777" w:rsidR="000C66B3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2565088" w14:textId="77777777" w:rsidR="000C66B3" w:rsidRPr="00051FB0" w:rsidRDefault="000C66B3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5C5270" w14:textId="77777777" w:rsidR="000C66B3" w:rsidRPr="00051FB0" w:rsidRDefault="000C66B3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4D37524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F41D9D7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4EFF4C" w14:textId="77777777" w:rsidR="000C66B3" w:rsidRPr="00051FB0" w:rsidRDefault="00290932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0C38" w:rsidRPr="00051FB0" w14:paraId="2D2B2FDD" w14:textId="77777777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83AF958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How long will the </w:t>
            </w:r>
            <w:r w:rsidR="000C045E" w:rsidRPr="00051FB0">
              <w:rPr>
                <w:b/>
                <w:sz w:val="18"/>
                <w:szCs w:val="18"/>
              </w:rPr>
              <w:t>user</w:t>
            </w:r>
            <w:r w:rsidRPr="00051FB0">
              <w:rPr>
                <w:b/>
                <w:sz w:val="18"/>
                <w:szCs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7CA060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7D2162EE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14:paraId="04DD3F6C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D6C88F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8D8E3DF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ADE9E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E30C38" w:rsidRPr="00051FB0" w14:paraId="36461AB6" w14:textId="77777777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D7EA4E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24494F1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C12BCE4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5E53A6A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FEC835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A53489C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55AB9" w14:textId="77777777" w:rsidR="00E30C38" w:rsidRPr="00051FB0" w:rsidRDefault="00E30C38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822C6D" w:rsidRPr="00051FB0" w14:paraId="6795071F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7B981A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Is </w:t>
            </w:r>
            <w:r w:rsidR="005F05D2" w:rsidRPr="00051FB0">
              <w:rPr>
                <w:b/>
                <w:sz w:val="18"/>
                <w:szCs w:val="18"/>
              </w:rPr>
              <w:t xml:space="preserve">it likely that </w:t>
            </w:r>
            <w:r w:rsidRPr="00051FB0">
              <w:rPr>
                <w:b/>
                <w:sz w:val="18"/>
                <w:szCs w:val="18"/>
              </w:rPr>
              <w:t xml:space="preserve">review by </w:t>
            </w:r>
            <w:r w:rsidR="005F05D2" w:rsidRPr="00051FB0">
              <w:rPr>
                <w:b/>
                <w:sz w:val="18"/>
                <w:szCs w:val="18"/>
              </w:rPr>
              <w:t>Community Occupational Therapy</w:t>
            </w:r>
            <w:r w:rsidRPr="00051FB0">
              <w:rPr>
                <w:b/>
                <w:sz w:val="18"/>
                <w:szCs w:val="18"/>
              </w:rPr>
              <w:t xml:space="preserve"> </w:t>
            </w:r>
            <w:r w:rsidR="005F05D2" w:rsidRPr="00051FB0">
              <w:rPr>
                <w:b/>
                <w:sz w:val="18"/>
                <w:szCs w:val="18"/>
              </w:rPr>
              <w:t xml:space="preserve">will be </w:t>
            </w:r>
            <w:r w:rsidRPr="00051FB0">
              <w:rPr>
                <w:b/>
                <w:sz w:val="18"/>
                <w:szCs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86EB12" w14:textId="77777777" w:rsidR="00822C6D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Not required/</w:t>
            </w:r>
            <w:r w:rsidR="007E4A34" w:rsidRPr="00051FB0">
              <w:rPr>
                <w:sz w:val="18"/>
                <w:szCs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F4F245" w14:textId="77777777" w:rsidR="00822C6D" w:rsidRPr="00051FB0" w:rsidRDefault="00822C6D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Current </w:t>
            </w:r>
            <w:r w:rsidR="003C2A29" w:rsidRPr="00051FB0">
              <w:rPr>
                <w:b/>
                <w:sz w:val="18"/>
                <w:szCs w:val="18"/>
              </w:rPr>
              <w:t xml:space="preserve">cushion / </w:t>
            </w:r>
            <w:r w:rsidRPr="00051FB0">
              <w:rPr>
                <w:b/>
                <w:sz w:val="18"/>
                <w:szCs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FF2E03" w14:textId="77777777" w:rsidR="00822C6D" w:rsidRPr="00051FB0" w:rsidRDefault="00822C6D" w:rsidP="00C940FE">
            <w:pPr>
              <w:rPr>
                <w:sz w:val="18"/>
                <w:szCs w:val="18"/>
              </w:rPr>
            </w:pPr>
          </w:p>
        </w:tc>
      </w:tr>
      <w:tr w:rsidR="00822C6D" w:rsidRPr="00051FB0" w14:paraId="72991619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3F2EE4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F6B99F" w14:textId="77777777" w:rsidR="00822C6D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3BC59B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1891AB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822C6D" w:rsidRPr="00051FB0" w14:paraId="2EA79AE4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F1BA22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EB0B2" w14:textId="77777777" w:rsidR="00822C6D" w:rsidRPr="00051FB0" w:rsidRDefault="00290932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4D90BA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61745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2C1390" w:rsidRPr="00051FB0" w14:paraId="171189F8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EEDFB16" w14:textId="77777777" w:rsidR="002C1390" w:rsidRPr="00051FB0" w:rsidRDefault="002C1390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C6682A" w14:textId="77777777" w:rsidR="002C1390" w:rsidRPr="00051FB0" w:rsidRDefault="00290932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eastAsia="MS Gothic" w:hAnsiTheme="minorHAnsi"/>
                <w:sz w:val="18"/>
                <w:szCs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96DFC2" w14:textId="77777777" w:rsidR="002C1390" w:rsidRPr="00051FB0" w:rsidRDefault="00290932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eastAsia="MS Gothic" w:hAnsiTheme="minorHAnsi"/>
                <w:sz w:val="18"/>
                <w:szCs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300C5" w14:textId="77777777" w:rsidR="002C1390" w:rsidRPr="00051FB0" w:rsidRDefault="00290932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hAnsiTheme="minorHAnsi"/>
                <w:sz w:val="18"/>
                <w:szCs w:val="18"/>
              </w:rPr>
              <w:t>Carer health issues</w:t>
            </w:r>
          </w:p>
        </w:tc>
      </w:tr>
      <w:tr w:rsidR="00212EFC" w:rsidRPr="00051FB0" w14:paraId="64B6F283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E6A113" w14:textId="77777777" w:rsidR="00212EFC" w:rsidRPr="00051FB0" w:rsidRDefault="00212EFC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28BE0F4D" w14:textId="77777777" w:rsidR="00212EFC" w:rsidRPr="00051FB0" w:rsidRDefault="00290932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1E5DB5B2" w14:textId="77777777" w:rsidR="00212EFC" w:rsidRPr="00051FB0" w:rsidRDefault="00290932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103466" w14:textId="77777777" w:rsidR="00212EFC" w:rsidRPr="00051FB0" w:rsidRDefault="00290932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Transfer issues (including carer support with hoisting etc)</w:t>
            </w:r>
          </w:p>
        </w:tc>
      </w:tr>
      <w:tr w:rsidR="00212EFC" w:rsidRPr="00051FB0" w14:paraId="6BDC6C74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2740A" w14:textId="77777777" w:rsidR="00212EFC" w:rsidRPr="00051FB0" w:rsidRDefault="00212EFC" w:rsidP="00C940F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AA8569" w14:textId="77777777" w:rsidR="00212EFC" w:rsidRPr="00051FB0" w:rsidRDefault="00290932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CD0EEC" w14:textId="77777777" w:rsidR="00212EFC" w:rsidRPr="00051FB0" w:rsidRDefault="00290932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23E4A" w14:textId="77777777" w:rsidR="00212EFC" w:rsidRPr="00051FB0" w:rsidRDefault="00212EFC" w:rsidP="00C940FE">
            <w:pPr>
              <w:rPr>
                <w:rFonts w:asciiTheme="minorHAnsi" w:eastAsia="MS Gothic" w:hAnsiTheme="minorHAnsi"/>
                <w:sz w:val="18"/>
                <w:szCs w:val="18"/>
                <w:highlight w:val="yellow"/>
              </w:rPr>
            </w:pPr>
          </w:p>
        </w:tc>
      </w:tr>
      <w:tr w:rsidR="005F1C70" w:rsidRPr="00051FB0" w14:paraId="635BBA7A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399A9A" w14:textId="77777777" w:rsidR="005F1C70" w:rsidRPr="00051FB0" w:rsidRDefault="005F1C70" w:rsidP="00C940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AE2E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3094E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8EA26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B948A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E38B7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2A25E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</w:tbl>
    <w:p w14:paraId="510DBB5A" w14:textId="77777777" w:rsidR="009A1937" w:rsidRPr="00051FB0" w:rsidRDefault="009A1937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77BF0" w:rsidRPr="00051FB0" w14:paraId="2997FB92" w14:textId="77777777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D94E27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Please provide any additional details about this person or their needs </w:t>
            </w:r>
            <w:r w:rsidRPr="00051FB0">
              <w:rPr>
                <w:sz w:val="18"/>
                <w:szCs w:val="18"/>
              </w:rPr>
              <w:t>(Please also include any information relating to any safety concerns for lone workers if this has been raised as an issue)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</w:tr>
      <w:tr w:rsidR="00177BF0" w:rsidRPr="00051FB0" w14:paraId="3DF1A698" w14:textId="77777777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DBDE" w14:textId="77777777" w:rsidR="00177BF0" w:rsidRPr="00051FB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7A90F1FA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259FFF14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06097477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051FB0" w14:paraId="1B2ACB73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33C5B6AC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PRESSURE ULCER RISK ASSESSMENT – BRADEN SCALE</w:t>
            </w:r>
          </w:p>
          <w:p w14:paraId="42FDBC3A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Users with existing or previous pressure damage are immediately </w:t>
            </w:r>
            <w:r w:rsidRPr="00051FB0">
              <w:rPr>
                <w:rFonts w:cs="Frutiger 45 Light"/>
                <w:b/>
                <w:bCs/>
                <w:color w:val="FF0000"/>
                <w:sz w:val="18"/>
                <w:szCs w:val="18"/>
                <w:lang w:eastAsia="en-GB"/>
              </w:rPr>
              <w:t>high risk</w:t>
            </w:r>
          </w:p>
        </w:tc>
      </w:tr>
      <w:tr w:rsidR="009A1937" w:rsidRPr="00051FB0" w14:paraId="3E44CA77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53CBAE1A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Sensory perception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47E3058B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Mobility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6B588720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Moisture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to which skin is exposed to moisture</w:t>
            </w:r>
          </w:p>
        </w:tc>
      </w:tr>
      <w:tr w:rsidR="009A1937" w:rsidRPr="00051FB0" w14:paraId="3431F388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0180A2C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54B3D1B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1274303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E6A8E0B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28D7EA3B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E418FAE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65EDA05F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B5882D7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0DA07B8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60AFA29D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4CFE4032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0F18BDD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5D8F84FC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25502A0A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82E3AC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509184BC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799E131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404F1752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53E870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ACEA9A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3BA6369C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0F69937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04AB07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2C60B194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4894745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717FE6FF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52CDC90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2E27010C" w14:textId="77777777" w:rsidTr="00177BF0">
        <w:tc>
          <w:tcPr>
            <w:tcW w:w="10627" w:type="dxa"/>
            <w:gridSpan w:val="6"/>
            <w:shd w:val="clear" w:color="auto" w:fill="D9D9D9"/>
          </w:tcPr>
          <w:p w14:paraId="7289DE6D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3D4AC09C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295FF02B" w14:textId="77777777" w:rsidR="009A1937" w:rsidRPr="00051FB0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Activity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08D6E0C" w14:textId="77777777" w:rsidR="009A1937" w:rsidRPr="00051FB0" w:rsidRDefault="009A1937" w:rsidP="009A1937">
            <w:pPr>
              <w:adjustRightInd w:val="0"/>
              <w:spacing w:after="40"/>
              <w:rPr>
                <w:rFonts w:cs="Arial"/>
                <w:sz w:val="18"/>
                <w:szCs w:val="18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Nutrition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2CC3A6B1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68DE9017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08A58B82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7CBFCFB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7B520FE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ABF9B33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13B1AEB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2288B5B7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1B00465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23EF0721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51E5B49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744E182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7301E124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A2712D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80AD08C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11EF49C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3AF757E0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3F145AC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7A0A924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29B845F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331CF4F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48EAD647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42B44B2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4FDB5326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3DF305EA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F36BE2C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622A617E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EEB11DE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6B19251F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3EB20E4C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26419ED8" w14:textId="77777777" w:rsidTr="00177BF0">
        <w:tc>
          <w:tcPr>
            <w:tcW w:w="3748" w:type="dxa"/>
            <w:shd w:val="clear" w:color="auto" w:fill="auto"/>
            <w:vAlign w:val="center"/>
          </w:tcPr>
          <w:p w14:paraId="2C11B4F8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3E58519B" w14:textId="77777777" w:rsidR="009A1937" w:rsidRPr="00051FB0" w:rsidRDefault="00290932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FF0000"/>
                  <w:sz w:val="18"/>
                  <w:szCs w:val="18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051FB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9A1937" w:rsidRPr="00051FB0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  - </w:t>
            </w:r>
            <w:r w:rsidR="009A1937" w:rsidRPr="00051FB0"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D3F7409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Frutiger 45 Light"/>
                <w:color w:val="000000"/>
                <w:sz w:val="18"/>
                <w:szCs w:val="18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6653571B" w14:textId="77777777" w:rsidR="009A1937" w:rsidRPr="00051FB0" w:rsidRDefault="009A1937" w:rsidP="009A1937">
            <w:pPr>
              <w:adjustRightInd w:val="0"/>
              <w:rPr>
                <w:rFonts w:cs="Frutiger 45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00A7F6B5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779DDC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0DEFCF27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00B050"/>
                <w:sz w:val="18"/>
                <w:szCs w:val="18"/>
              </w:rPr>
              <w:t>16+ = Low risk</w:t>
            </w:r>
          </w:p>
          <w:p w14:paraId="43EAB08F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C000"/>
                <w:sz w:val="18"/>
                <w:szCs w:val="18"/>
              </w:rPr>
              <w:t>13 – 15 = Medium risk</w:t>
            </w:r>
          </w:p>
          <w:p w14:paraId="1D8429E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0000"/>
                <w:sz w:val="18"/>
                <w:szCs w:val="18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24949FA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7EBB8AC2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6B02D09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6FBC7D59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2D21A4C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5996F7A0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7BC72936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2284FCD2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2E3D60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FA6A598" w14:textId="77777777" w:rsidR="00177BF0" w:rsidRPr="00051FB0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18"/>
        </w:rPr>
      </w:pPr>
      <w:r w:rsidRPr="00051FB0">
        <w:rPr>
          <w:rFonts w:ascii="Calibri" w:hAnsi="Calibri"/>
          <w:bCs w:val="0"/>
          <w:iCs/>
          <w:sz w:val="18"/>
          <w:szCs w:val="18"/>
        </w:rPr>
        <w:t xml:space="preserve">To be used in conjunction with </w:t>
      </w:r>
      <w:r w:rsidRPr="00051FB0">
        <w:rPr>
          <w:rFonts w:ascii="Calibri" w:hAnsi="Calibri"/>
          <w:bCs w:val="0"/>
          <w:iCs/>
          <w:sz w:val="18"/>
          <w:szCs w:val="18"/>
          <w:u w:val="single"/>
        </w:rPr>
        <w:t>clinical judgement</w:t>
      </w:r>
      <w:r w:rsidRPr="00051FB0">
        <w:rPr>
          <w:rFonts w:ascii="Calibri" w:hAnsi="Calibri"/>
          <w:bCs w:val="0"/>
          <w:iCs/>
          <w:sz w:val="18"/>
          <w:szCs w:val="18"/>
        </w:rPr>
        <w:t xml:space="preserve">. Please note </w:t>
      </w:r>
      <w:r w:rsidRPr="00051FB0">
        <w:rPr>
          <w:rFonts w:ascii="Calibri" w:hAnsi="Calibri"/>
          <w:bCs w:val="0"/>
          <w:iCs/>
          <w:color w:val="FF0000"/>
          <w:sz w:val="18"/>
          <w:szCs w:val="18"/>
        </w:rPr>
        <w:t xml:space="preserve">lower scores </w:t>
      </w:r>
      <w:r w:rsidRPr="00051FB0">
        <w:rPr>
          <w:rFonts w:ascii="Calibri" w:hAnsi="Calibri"/>
          <w:bCs w:val="0"/>
          <w:iCs/>
          <w:sz w:val="18"/>
          <w:szCs w:val="18"/>
        </w:rPr>
        <w:t>indicate a higher risk of pressure ulcer development.</w:t>
      </w:r>
    </w:p>
    <w:p w14:paraId="072B845A" w14:textId="77777777" w:rsidR="009A1937" w:rsidRPr="00051FB0" w:rsidRDefault="009A1937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2B8112CA" w14:textId="77777777" w:rsidR="00623004" w:rsidRPr="00051FB0" w:rsidRDefault="00623004" w:rsidP="00623004">
      <w:pPr>
        <w:pStyle w:val="BodyText"/>
        <w:rPr>
          <w:rFonts w:ascii="Calibri" w:hAnsi="Calibri"/>
          <w:sz w:val="18"/>
          <w:szCs w:val="18"/>
        </w:rPr>
      </w:pPr>
      <w:r w:rsidRPr="00051FB0">
        <w:rPr>
          <w:rFonts w:ascii="Calibri" w:hAnsi="Calibri" w:cs="Arial"/>
          <w:sz w:val="18"/>
          <w:szCs w:val="18"/>
        </w:rPr>
        <w:t>Information on other Risk Factors</w:t>
      </w:r>
      <w:r w:rsidR="00733BBF" w:rsidRPr="00051FB0">
        <w:rPr>
          <w:rFonts w:ascii="Calibri" w:hAnsi="Calibri" w:cs="Arial"/>
          <w:sz w:val="18"/>
          <w:szCs w:val="18"/>
        </w:rPr>
        <w:t xml:space="preserve"> which would indicate a requirement for pressure management </w:t>
      </w:r>
      <w:r w:rsidRPr="00051FB0">
        <w:rPr>
          <w:rFonts w:ascii="Calibri" w:hAnsi="Calibri" w:cs="Arial"/>
          <w:b w:val="0"/>
          <w:bCs w:val="0"/>
          <w:sz w:val="18"/>
          <w:szCs w:val="18"/>
        </w:rPr>
        <w:t>(E.g. sitting posture, transfer technique</w:t>
      </w:r>
      <w:r w:rsidR="00AF391D" w:rsidRPr="00051FB0">
        <w:rPr>
          <w:rFonts w:ascii="Calibri" w:hAnsi="Calibri" w:cs="Arial"/>
          <w:b w:val="0"/>
          <w:bCs w:val="0"/>
          <w:sz w:val="18"/>
          <w:szCs w:val="18"/>
        </w:rPr>
        <w:t xml:space="preserve">, </w:t>
      </w:r>
      <w:r w:rsidRPr="00051FB0">
        <w:rPr>
          <w:rFonts w:ascii="Calibri" w:hAnsi="Calibri" w:cs="Arial"/>
          <w:b w:val="0"/>
          <w:bCs w:val="0"/>
          <w:sz w:val="18"/>
          <w:szCs w:val="18"/>
        </w:rPr>
        <w:t>etc)</w:t>
      </w:r>
      <w:r w:rsidRPr="00051FB0">
        <w:rPr>
          <w:rFonts w:ascii="Calibri" w:hAnsi="Calibri" w:cs="Arial"/>
          <w:sz w:val="18"/>
          <w:szCs w:val="18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051FB0" w14:paraId="3EF278CA" w14:textId="77777777" w:rsidTr="00177BF0">
        <w:trPr>
          <w:trHeight w:val="1587"/>
        </w:trPr>
        <w:tc>
          <w:tcPr>
            <w:tcW w:w="10627" w:type="dxa"/>
            <w:shd w:val="clear" w:color="auto" w:fill="auto"/>
          </w:tcPr>
          <w:p w14:paraId="11BA9BAA" w14:textId="77777777" w:rsidR="00C325FF" w:rsidRPr="00051FB0" w:rsidRDefault="00C325FF">
            <w:pPr>
              <w:rPr>
                <w:sz w:val="18"/>
                <w:szCs w:val="18"/>
              </w:rPr>
            </w:pPr>
          </w:p>
        </w:tc>
      </w:tr>
    </w:tbl>
    <w:p w14:paraId="7710A16A" w14:textId="77777777" w:rsidR="007B5D66" w:rsidRPr="00051FB0" w:rsidRDefault="007B5D66">
      <w:pPr>
        <w:rPr>
          <w:sz w:val="18"/>
          <w:szCs w:val="18"/>
        </w:rPr>
      </w:pPr>
    </w:p>
    <w:p w14:paraId="540D5D03" w14:textId="77777777" w:rsidR="007B5D66" w:rsidRPr="00051FB0" w:rsidRDefault="007B5D66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:rsidRPr="00051FB0" w14:paraId="796C0470" w14:textId="77777777" w:rsidTr="007B5D66">
        <w:tc>
          <w:tcPr>
            <w:tcW w:w="3681" w:type="dxa"/>
          </w:tcPr>
          <w:p w14:paraId="1FB61F86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1501550" wp14:editId="384E853D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28E40C95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Hip width:</w:t>
            </w:r>
          </w:p>
          <w:p w14:paraId="4FC36CBF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The width of the widest part of the hip</w:t>
            </w:r>
          </w:p>
          <w:p w14:paraId="172FB335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Ensure that the tape measure does not bend when measuring</w:t>
            </w:r>
          </w:p>
          <w:p w14:paraId="1BFAA73D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79EE7E5D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Seat depth:</w:t>
            </w:r>
          </w:p>
          <w:p w14:paraId="4D72A042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knees to the rear-most part of the bottom</w:t>
            </w:r>
          </w:p>
          <w:p w14:paraId="417AE229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22432519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Calf length:</w:t>
            </w:r>
          </w:p>
          <w:p w14:paraId="04F300A2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 to the floor/under the heel</w:t>
            </w:r>
          </w:p>
        </w:tc>
      </w:tr>
    </w:tbl>
    <w:p w14:paraId="3FF348BB" w14:textId="77777777" w:rsidR="00F70238" w:rsidRPr="00051FB0" w:rsidRDefault="00F70238">
      <w:pPr>
        <w:rPr>
          <w:b/>
          <w:bCs/>
          <w:sz w:val="18"/>
          <w:szCs w:val="18"/>
        </w:rPr>
      </w:pPr>
    </w:p>
    <w:p w14:paraId="7339F423" w14:textId="77777777" w:rsidR="0000226B" w:rsidRDefault="0000226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1157EA7D" w14:textId="77777777" w:rsidR="0070654A" w:rsidRPr="00051FB0" w:rsidRDefault="0070654A" w:rsidP="0070654A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:rsidRPr="00051FB0" w14:paraId="2EF8E6D2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CB75FA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b/>
                <w:sz w:val="18"/>
                <w:szCs w:val="18"/>
                <w:u w:val="single"/>
              </w:rPr>
              <w:t>Manual Wheelchair</w:t>
            </w:r>
            <w:r w:rsidR="00C65DCB" w:rsidRPr="00051FB0">
              <w:rPr>
                <w:b/>
                <w:sz w:val="18"/>
                <w:szCs w:val="18"/>
                <w:u w:val="single"/>
              </w:rPr>
              <w:t xml:space="preserve"> </w:t>
            </w:r>
            <w:r w:rsidR="00C65DCB" w:rsidRPr="00051FB0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3C79FD58" w14:textId="77777777" w:rsidR="0070654A" w:rsidRPr="00051FB0" w:rsidRDefault="00C65DCB" w:rsidP="000C27E8">
            <w:pPr>
              <w:rPr>
                <w:bCs/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 xml:space="preserve">PLEASE NOTE A REQUEST CAN ONLY BE MADE IF THE CLIENT MEETS THE ELIGIBILITY CRITERIA </w:t>
            </w:r>
          </w:p>
        </w:tc>
      </w:tr>
      <w:tr w:rsidR="0070654A" w:rsidRPr="00051FB0" w14:paraId="1309BDC2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DBBD591" w14:textId="77777777" w:rsidR="0070654A" w:rsidRPr="00051FB0" w:rsidRDefault="00290932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Manual Self Propel</w:t>
            </w:r>
          </w:p>
          <w:p w14:paraId="49FCD5E5" w14:textId="77777777" w:rsidR="0070654A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</w:t>
            </w:r>
            <w:r w:rsidR="0070654A" w:rsidRPr="00051FB0">
              <w:rPr>
                <w:sz w:val="18"/>
                <w:szCs w:val="18"/>
              </w:rPr>
              <w:t>uitable for adults up to 21 stone</w:t>
            </w:r>
          </w:p>
          <w:p w14:paraId="03A69134" w14:textId="77777777" w:rsidR="0070654A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</w:t>
            </w:r>
            <w:r w:rsidR="0070654A" w:rsidRPr="00051FB0">
              <w:rPr>
                <w:sz w:val="18"/>
                <w:szCs w:val="18"/>
              </w:rPr>
              <w:t>eight of chair 38lbs / 18kg</w:t>
            </w:r>
          </w:p>
          <w:p w14:paraId="281D37A8" w14:textId="77777777" w:rsidR="00C65DCB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03ECF19D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375A5392" wp14:editId="1F44DCC9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33FDD5C0" w14:textId="77777777" w:rsidR="0070654A" w:rsidRPr="00051FB0" w:rsidRDefault="00290932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Manual Attendant-Propel</w:t>
            </w:r>
          </w:p>
          <w:p w14:paraId="2BFDE5B1" w14:textId="77777777" w:rsidR="0070654A" w:rsidRPr="00051FB0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suitable for adults up to 21 stone</w:t>
            </w:r>
          </w:p>
          <w:p w14:paraId="466180F5" w14:textId="77777777" w:rsidR="0070654A" w:rsidRPr="00051FB0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259CFFB0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2FD6CF35" wp14:editId="5ED7E2F8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RPr="00051FB0" w14:paraId="60754F9D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C18581" w14:textId="77777777" w:rsidR="0070654A" w:rsidRPr="00051FB0" w:rsidRDefault="0070654A" w:rsidP="000C27E8">
            <w:pPr>
              <w:rPr>
                <w:b/>
                <w:bCs/>
                <w:sz w:val="18"/>
                <w:szCs w:val="18"/>
                <w:u w:val="single"/>
              </w:rPr>
            </w:pPr>
            <w:r w:rsidRPr="00051FB0">
              <w:rPr>
                <w:b/>
                <w:bCs/>
                <w:sz w:val="18"/>
                <w:szCs w:val="18"/>
                <w:u w:val="single"/>
              </w:rPr>
              <w:t>Electric Indoor/Outdoor Power Chair</w:t>
            </w:r>
          </w:p>
          <w:p w14:paraId="562B9162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>PLEASE NOTE A REQUEST CAN ONLY BE MADE FOR POWER IF THE CLIENT MEETS THE POWER CHAIR ELIGIBILITY CRITERIA.</w:t>
            </w:r>
          </w:p>
        </w:tc>
      </w:tr>
      <w:tr w:rsidR="0070654A" w:rsidRPr="00051FB0" w14:paraId="75E0282E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F7C3346" w14:textId="77777777" w:rsidR="0070654A" w:rsidRPr="00051FB0" w:rsidRDefault="00290932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2AC7B3DC" w14:textId="77777777" w:rsidR="0070654A" w:rsidRPr="00051FB0" w:rsidRDefault="0070654A" w:rsidP="000C27E8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1B2B1F36" wp14:editId="6059094C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4A4BD7F0" w14:textId="77777777" w:rsidR="0070654A" w:rsidRPr="00051FB0" w:rsidRDefault="00290932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A7E3EF" w14:textId="77777777" w:rsidR="0070654A" w:rsidRPr="00051FB0" w:rsidRDefault="0070654A" w:rsidP="000C27E8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52C688AB" wp14:editId="2575DCB8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35A13518" wp14:editId="047EA0AE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RPr="00051FB0" w14:paraId="13EAD56F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725D2E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Can 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6D79EA" w14:textId="77777777" w:rsidR="0070654A" w:rsidRPr="00051FB0" w:rsidRDefault="00290932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1A1096A8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0ACB7B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the client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02D0473" w14:textId="77777777" w:rsidR="0070654A" w:rsidRPr="00051FB0" w:rsidRDefault="00290932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571BDEF7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706D92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the client have any cognitive or visuo-spatial issues, or suffer from hearing impairment, epilepsy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92838E8" w14:textId="77777777" w:rsidR="0070654A" w:rsidRPr="00051FB0" w:rsidRDefault="00290932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3671738D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459CE5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If yes to any questions above please provide details in the below space:</w:t>
            </w:r>
          </w:p>
          <w:p w14:paraId="00A0DE01" w14:textId="77777777" w:rsidR="0070654A" w:rsidRPr="00051FB0" w:rsidRDefault="0070654A" w:rsidP="000C27E8">
            <w:pPr>
              <w:rPr>
                <w:sz w:val="18"/>
                <w:szCs w:val="18"/>
              </w:rPr>
            </w:pPr>
          </w:p>
        </w:tc>
      </w:tr>
      <w:tr w:rsidR="0070654A" w:rsidRPr="00051FB0" w14:paraId="74D87EFA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6AC1FD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4FA0DD14" w14:textId="77777777" w:rsidR="0070654A" w:rsidRPr="00051FB0" w:rsidRDefault="00290932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694E1DC2" w14:textId="77777777" w:rsidR="0070654A" w:rsidRPr="00051FB0" w:rsidRDefault="00290932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width:</w:t>
            </w:r>
            <w:permStart w:id="1920014116" w:edGrp="everyone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1920014116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x depth: </w:t>
            </w:r>
            <w:permStart w:id="1962222206" w:edGrp="everyone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1962222206"/>
          </w:p>
        </w:tc>
      </w:tr>
      <w:tr w:rsidR="0070654A" w:rsidRPr="00051FB0" w14:paraId="78B23209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308C456A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104FD272" w14:textId="77777777" w:rsidR="0070654A" w:rsidRPr="00051FB0" w:rsidRDefault="00290932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Stump board (left)</w:t>
            </w:r>
          </w:p>
        </w:tc>
        <w:tc>
          <w:tcPr>
            <w:tcW w:w="1571" w:type="dxa"/>
            <w:gridSpan w:val="4"/>
          </w:tcPr>
          <w:p w14:paraId="61491835" w14:textId="77777777" w:rsidR="0070654A" w:rsidRPr="00051FB0" w:rsidRDefault="00290932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Stump board (right)</w:t>
            </w:r>
          </w:p>
        </w:tc>
        <w:tc>
          <w:tcPr>
            <w:tcW w:w="1585" w:type="dxa"/>
          </w:tcPr>
          <w:p w14:paraId="4C329D51" w14:textId="77777777" w:rsidR="0070654A" w:rsidRPr="00051FB0" w:rsidRDefault="00290932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Oxygen carrier</w:t>
            </w:r>
          </w:p>
        </w:tc>
        <w:tc>
          <w:tcPr>
            <w:tcW w:w="1571" w:type="dxa"/>
            <w:gridSpan w:val="2"/>
          </w:tcPr>
          <w:p w14:paraId="4CCA1420" w14:textId="77777777" w:rsidR="0070654A" w:rsidRPr="00051FB0" w:rsidRDefault="00290932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7F72F872" w14:textId="77777777" w:rsidR="0070654A" w:rsidRPr="00051FB0" w:rsidRDefault="00290932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Headrest</w:t>
            </w:r>
          </w:p>
        </w:tc>
      </w:tr>
      <w:tr w:rsidR="0070654A" w:rsidRPr="00051FB0" w14:paraId="28D6CBC2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67367096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14:paraId="2E8A2B4C" w14:textId="77777777" w:rsidR="0070654A" w:rsidRPr="00051FB0" w:rsidRDefault="00290932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05ABBF4E" w14:textId="77777777" w:rsidR="0070654A" w:rsidRPr="00051FB0" w:rsidRDefault="0070654A" w:rsidP="000C27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54A" w:rsidRPr="00051FB0" w14:paraId="01F00365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5353A2B3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4A9582F8" w14:textId="77777777" w:rsidR="0070654A" w:rsidRPr="00051FB0" w:rsidRDefault="00290932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64CE4B0B" w14:textId="77777777" w:rsidR="0070654A" w:rsidRPr="00051FB0" w:rsidRDefault="00290932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Personal Care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5921D4DD" w14:textId="77777777" w:rsidR="0070654A" w:rsidRPr="00051FB0" w:rsidRDefault="00290932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Outdoor Leisure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ab/>
            </w:r>
          </w:p>
        </w:tc>
      </w:tr>
      <w:tr w:rsidR="0070654A" w:rsidRPr="00051FB0" w14:paraId="7EE69EE0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FBEFCC0" w14:textId="77777777" w:rsidR="0070654A" w:rsidRPr="00051FB0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0CF34166" w14:textId="77777777" w:rsidR="0070654A" w:rsidRPr="00051FB0" w:rsidRDefault="00290932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Work/Education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6B20A2F8" w14:textId="77777777" w:rsidR="0070654A" w:rsidRPr="00051FB0" w:rsidRDefault="00290932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E18F7C8" w14:textId="77777777" w:rsidR="0070654A" w:rsidRPr="00051FB0" w:rsidRDefault="00290932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GP/Hospital Appointments</w:t>
            </w:r>
          </w:p>
        </w:tc>
      </w:tr>
    </w:tbl>
    <w:p w14:paraId="7069F4CD" w14:textId="77777777" w:rsidR="0070654A" w:rsidRPr="00051FB0" w:rsidRDefault="0070654A">
      <w:pPr>
        <w:rPr>
          <w:sz w:val="18"/>
          <w:szCs w:val="18"/>
        </w:rPr>
      </w:pPr>
    </w:p>
    <w:p w14:paraId="2BE15F60" w14:textId="77777777" w:rsidR="007548CD" w:rsidRPr="00051FB0" w:rsidRDefault="007548CD" w:rsidP="00BA26EE">
      <w:pPr>
        <w:jc w:val="center"/>
        <w:rPr>
          <w:b/>
          <w:color w:val="FF0000"/>
          <w:sz w:val="18"/>
          <w:szCs w:val="18"/>
        </w:rPr>
      </w:pPr>
      <w:r w:rsidRPr="00051FB0">
        <w:rPr>
          <w:b/>
          <w:color w:val="FF0000"/>
          <w:sz w:val="18"/>
          <w:szCs w:val="18"/>
        </w:rPr>
        <w:t>By placing this referral I acknowledge that this individual is either unable to, or is unsafe mobilising without a wheelchair, and that a wheelchair would be their primary means of mobility indoors, within their home.</w:t>
      </w:r>
    </w:p>
    <w:p w14:paraId="0014A5F1" w14:textId="77777777" w:rsidR="007548CD" w:rsidRPr="00051FB0" w:rsidRDefault="007548CD">
      <w:pPr>
        <w:rPr>
          <w:sz w:val="18"/>
          <w:szCs w:val="18"/>
        </w:rPr>
      </w:pPr>
    </w:p>
    <w:p w14:paraId="332ECDA4" w14:textId="77777777" w:rsidR="00840597" w:rsidRPr="00051FB0" w:rsidRDefault="0084059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051FB0" w14:paraId="6C1040E2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2593E42C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35A53A10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1EB135A1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0F6335B6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0597" w:rsidRPr="00051FB0" w14:paraId="06E06846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46962007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08578530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209D3158" w14:textId="77777777" w:rsidR="00840597" w:rsidRPr="00051FB0" w:rsidRDefault="00D468E3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97ACB91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0597" w:rsidRPr="00051FB0" w14:paraId="16BC9B4B" w14:textId="77777777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14:paraId="6A0CFCCD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0F4B273B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12CC558" w14:textId="77777777" w:rsidR="00840597" w:rsidRPr="00051FB0" w:rsidRDefault="00D468E3" w:rsidP="00BA26EE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3D9BA2AD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543A" w:rsidRPr="00051FB0" w14:paraId="25BDBBD2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5C9E5AEB" w14:textId="77777777" w:rsidR="00A0543A" w:rsidRPr="00051FB0" w:rsidRDefault="00290932" w:rsidP="00A0543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4D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614D"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0543A"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212DEEF" w14:textId="77777777" w:rsidR="00A0543A" w:rsidRPr="00051FB0" w:rsidRDefault="00A0543A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68FF5070" w14:textId="77777777" w:rsidR="00A0543A" w:rsidRPr="00051FB0" w:rsidRDefault="00A0543A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4E7" w:rsidRPr="00051FB0" w14:paraId="3BA63246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14:paraId="7ADB26AD" w14:textId="77777777" w:rsidR="00FB74E7" w:rsidRPr="00051FB0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I have obtained the patient’s consent to refer to </w:t>
            </w:r>
            <w:r w:rsidR="00BA26EE" w:rsidRPr="00051FB0">
              <w:rPr>
                <w:rFonts w:asciiTheme="minorHAnsi" w:hAnsiTheme="minorHAnsi"/>
                <w:b/>
                <w:sz w:val="18"/>
                <w:szCs w:val="18"/>
              </w:rPr>
              <w:t>AJM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467AE50" w14:textId="77777777" w:rsidR="00FB74E7" w:rsidRPr="00051FB0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OR – I am acting in their best interests by referring: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14:paraId="58970974" w14:textId="77777777" w:rsidR="00FB74E7" w:rsidRPr="00051FB0" w:rsidRDefault="00FB74E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3552918A" w14:textId="77777777" w:rsidR="00FB74E7" w:rsidRPr="00051FB0" w:rsidRDefault="00FB74E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1E38AC8" w14:textId="77777777" w:rsidR="00840597" w:rsidRPr="00051FB0" w:rsidRDefault="00840597" w:rsidP="00F06B03">
      <w:pPr>
        <w:rPr>
          <w:sz w:val="18"/>
          <w:szCs w:val="18"/>
        </w:rPr>
      </w:pPr>
    </w:p>
    <w:sectPr w:rsidR="00840597" w:rsidRPr="00051FB0" w:rsidSect="0028658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720" w:right="720" w:bottom="720" w:left="720" w:header="561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A82C" w14:textId="77777777" w:rsidR="00290932" w:rsidRDefault="00290932" w:rsidP="00C031F5">
      <w:r>
        <w:separator/>
      </w:r>
    </w:p>
  </w:endnote>
  <w:endnote w:type="continuationSeparator" w:id="0">
    <w:p w14:paraId="20BC8048" w14:textId="77777777" w:rsidR="00290932" w:rsidRDefault="00290932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D289" w14:textId="77777777" w:rsidR="00933F79" w:rsidRDefault="00933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851"/>
    </w:tblGrid>
    <w:tr w:rsidR="00955B78" w14:paraId="1F21FDB0" w14:textId="77777777" w:rsidTr="00933F79">
      <w:trPr>
        <w:trHeight w:val="70"/>
      </w:trPr>
      <w:tc>
        <w:tcPr>
          <w:tcW w:w="9781" w:type="dxa"/>
          <w:hideMark/>
        </w:tcPr>
        <w:p w14:paraId="25ACF50A" w14:textId="77777777" w:rsidR="00955B78" w:rsidRDefault="00955B78" w:rsidP="00955B7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FOR001</w:t>
          </w:r>
          <w:r w:rsidR="00DB7929">
            <w:rPr>
              <w:sz w:val="16"/>
              <w:szCs w:val="16"/>
            </w:rPr>
            <w:t>BEX</w:t>
          </w:r>
          <w:r>
            <w:rPr>
              <w:sz w:val="16"/>
              <w:szCs w:val="16"/>
            </w:rPr>
            <w:t xml:space="preserve"> – AJM Wheelchair Service Referral Form – November 2021</w:t>
          </w:r>
        </w:p>
      </w:tc>
      <w:tc>
        <w:tcPr>
          <w:tcW w:w="851" w:type="dxa"/>
          <w:hideMark/>
        </w:tcPr>
        <w:p w14:paraId="77414C88" w14:textId="77777777" w:rsidR="00955B78" w:rsidRDefault="00955B78" w:rsidP="00955B78">
          <w:pPr>
            <w:pStyle w:val="Footer"/>
            <w:jc w:val="right"/>
          </w:pPr>
          <w:r>
            <w:rPr>
              <w:sz w:val="16"/>
            </w:rPr>
            <w:t xml:space="preserve">Page: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>
            <w:rPr>
              <w:noProof/>
              <w:sz w:val="16"/>
            </w:rPr>
            <w:fldChar w:fldCharType="end"/>
          </w:r>
        </w:p>
      </w:tc>
    </w:tr>
  </w:tbl>
  <w:p w14:paraId="760DFB36" w14:textId="77777777" w:rsidR="007D5864" w:rsidRPr="00933F79" w:rsidRDefault="007D5864" w:rsidP="00955B78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651D" w14:textId="77777777" w:rsidR="00933F79" w:rsidRDefault="00933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DCAE" w14:textId="77777777" w:rsidR="00290932" w:rsidRDefault="00290932" w:rsidP="00C031F5">
      <w:r>
        <w:separator/>
      </w:r>
    </w:p>
  </w:footnote>
  <w:footnote w:type="continuationSeparator" w:id="0">
    <w:p w14:paraId="768A2A85" w14:textId="77777777" w:rsidR="00290932" w:rsidRDefault="00290932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A1B3" w14:textId="77777777" w:rsidR="00933F79" w:rsidRDefault="00933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918"/>
      <w:gridCol w:w="1701"/>
    </w:tblGrid>
    <w:tr w:rsidR="007D5864" w14:paraId="147749CC" w14:textId="77777777" w:rsidTr="008861DD">
      <w:tc>
        <w:tcPr>
          <w:tcW w:w="1276" w:type="dxa"/>
        </w:tcPr>
        <w:p w14:paraId="0B3E27D0" w14:textId="77777777" w:rsidR="007D5864" w:rsidRDefault="007D5864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68CC4F24" wp14:editId="010516A3">
                <wp:extent cx="678180" cy="447464"/>
                <wp:effectExtent l="0" t="0" r="7620" b="0"/>
                <wp:docPr id="5" name="Picture 5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6A8A07CA" w14:textId="77777777" w:rsidR="008861DD" w:rsidRDefault="00E54D73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t>Bexley</w:t>
          </w:r>
          <w:r w:rsidR="00CE49BD"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t xml:space="preserve"> Wheelchair Service</w:t>
          </w:r>
        </w:p>
        <w:p w14:paraId="4C59B72F" w14:textId="77777777" w:rsidR="007D5864" w:rsidRPr="008861DD" w:rsidRDefault="00E54D73" w:rsidP="001476C1">
          <w:pPr>
            <w:pStyle w:val="Header"/>
            <w:ind w:right="-50"/>
            <w:jc w:val="right"/>
            <w:rPr>
              <w:rFonts w:cs="Arial"/>
              <w:b/>
              <w:color w:val="000000"/>
              <w:sz w:val="22"/>
              <w:szCs w:val="22"/>
            </w:rPr>
          </w:pPr>
          <w:r>
            <w:rPr>
              <w:rFonts w:cs="Arial"/>
              <w:b/>
              <w:color w:val="000000"/>
              <w:sz w:val="22"/>
              <w:szCs w:val="22"/>
            </w:rPr>
            <w:t>Bexley</w:t>
          </w:r>
          <w:r w:rsidR="008861DD" w:rsidRPr="008861DD">
            <w:rPr>
              <w:rFonts w:cs="Arial"/>
              <w:b/>
              <w:color w:val="000000"/>
              <w:sz w:val="22"/>
              <w:szCs w:val="22"/>
            </w:rPr>
            <w:t xml:space="preserve"> Clinical Commissioning Groups</w:t>
          </w:r>
        </w:p>
        <w:p w14:paraId="28D56802" w14:textId="77777777" w:rsidR="007D5864" w:rsidRPr="001476C1" w:rsidRDefault="007D5864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701" w:type="dxa"/>
          <w:vAlign w:val="center"/>
        </w:tcPr>
        <w:p w14:paraId="1E03D7B7" w14:textId="77777777" w:rsidR="007D5864" w:rsidRDefault="007D5864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B4216AD" wp14:editId="716CABCF">
                <wp:extent cx="938597" cy="377825"/>
                <wp:effectExtent l="0" t="0" r="0" b="3175"/>
                <wp:docPr id="6" name="Picture 6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56C112" w14:textId="77777777" w:rsidR="007D5864" w:rsidRDefault="007D5864" w:rsidP="00900E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6000" w14:textId="77777777" w:rsidR="00933F79" w:rsidRDefault="00933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5B"/>
    <w:rsid w:val="0000226B"/>
    <w:rsid w:val="00005B04"/>
    <w:rsid w:val="00020C7B"/>
    <w:rsid w:val="0004119D"/>
    <w:rsid w:val="00044417"/>
    <w:rsid w:val="00051FB0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36D0"/>
    <w:rsid w:val="00116DE4"/>
    <w:rsid w:val="00134A7F"/>
    <w:rsid w:val="001476C1"/>
    <w:rsid w:val="001626F3"/>
    <w:rsid w:val="00177BF0"/>
    <w:rsid w:val="001A6557"/>
    <w:rsid w:val="001B061D"/>
    <w:rsid w:val="001B61B0"/>
    <w:rsid w:val="001C0D2A"/>
    <w:rsid w:val="001E2245"/>
    <w:rsid w:val="001F101A"/>
    <w:rsid w:val="001F1B2A"/>
    <w:rsid w:val="0020712C"/>
    <w:rsid w:val="00212EFC"/>
    <w:rsid w:val="00226722"/>
    <w:rsid w:val="00227046"/>
    <w:rsid w:val="002748A7"/>
    <w:rsid w:val="00286588"/>
    <w:rsid w:val="00290932"/>
    <w:rsid w:val="00292814"/>
    <w:rsid w:val="002B7C4D"/>
    <w:rsid w:val="002C1390"/>
    <w:rsid w:val="002E3E9A"/>
    <w:rsid w:val="002F4832"/>
    <w:rsid w:val="00320C77"/>
    <w:rsid w:val="00321D5E"/>
    <w:rsid w:val="0036085A"/>
    <w:rsid w:val="00362959"/>
    <w:rsid w:val="003801FF"/>
    <w:rsid w:val="0038646B"/>
    <w:rsid w:val="003A1A6E"/>
    <w:rsid w:val="003A2AF2"/>
    <w:rsid w:val="003C04E7"/>
    <w:rsid w:val="003C2A29"/>
    <w:rsid w:val="003C2BEB"/>
    <w:rsid w:val="003C4007"/>
    <w:rsid w:val="003C7920"/>
    <w:rsid w:val="003E0D3A"/>
    <w:rsid w:val="00407C86"/>
    <w:rsid w:val="004118A8"/>
    <w:rsid w:val="004230C3"/>
    <w:rsid w:val="00423C5C"/>
    <w:rsid w:val="00426148"/>
    <w:rsid w:val="00450F51"/>
    <w:rsid w:val="00452791"/>
    <w:rsid w:val="00454AD1"/>
    <w:rsid w:val="0046371E"/>
    <w:rsid w:val="00467AA5"/>
    <w:rsid w:val="00474C79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457B3"/>
    <w:rsid w:val="0056409F"/>
    <w:rsid w:val="00591707"/>
    <w:rsid w:val="005B4476"/>
    <w:rsid w:val="005C76DF"/>
    <w:rsid w:val="005E14D6"/>
    <w:rsid w:val="005F05D2"/>
    <w:rsid w:val="005F1C70"/>
    <w:rsid w:val="00623004"/>
    <w:rsid w:val="00626201"/>
    <w:rsid w:val="00655EBA"/>
    <w:rsid w:val="00657452"/>
    <w:rsid w:val="00680D2D"/>
    <w:rsid w:val="00685C18"/>
    <w:rsid w:val="00691A7A"/>
    <w:rsid w:val="0069657C"/>
    <w:rsid w:val="00696AF3"/>
    <w:rsid w:val="006A5781"/>
    <w:rsid w:val="006A6CF9"/>
    <w:rsid w:val="006E3DB8"/>
    <w:rsid w:val="006E4789"/>
    <w:rsid w:val="0070654A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B5D66"/>
    <w:rsid w:val="007B7193"/>
    <w:rsid w:val="007C1DE8"/>
    <w:rsid w:val="007D1557"/>
    <w:rsid w:val="007D5864"/>
    <w:rsid w:val="007E4A34"/>
    <w:rsid w:val="0081690B"/>
    <w:rsid w:val="00822C6D"/>
    <w:rsid w:val="008238F0"/>
    <w:rsid w:val="00832D11"/>
    <w:rsid w:val="00840597"/>
    <w:rsid w:val="00840BC1"/>
    <w:rsid w:val="00882D43"/>
    <w:rsid w:val="008846F5"/>
    <w:rsid w:val="008861DD"/>
    <w:rsid w:val="008B1A80"/>
    <w:rsid w:val="008D231B"/>
    <w:rsid w:val="008D58BA"/>
    <w:rsid w:val="008E0E06"/>
    <w:rsid w:val="008E2C29"/>
    <w:rsid w:val="008E5E34"/>
    <w:rsid w:val="00900E27"/>
    <w:rsid w:val="00900FB1"/>
    <w:rsid w:val="009134CB"/>
    <w:rsid w:val="00916118"/>
    <w:rsid w:val="009176AD"/>
    <w:rsid w:val="009212D7"/>
    <w:rsid w:val="00933F79"/>
    <w:rsid w:val="00934145"/>
    <w:rsid w:val="00953E19"/>
    <w:rsid w:val="00955B78"/>
    <w:rsid w:val="00960D4F"/>
    <w:rsid w:val="009672FD"/>
    <w:rsid w:val="00971BEB"/>
    <w:rsid w:val="00980A3C"/>
    <w:rsid w:val="00986BB7"/>
    <w:rsid w:val="00991199"/>
    <w:rsid w:val="00995639"/>
    <w:rsid w:val="009A1937"/>
    <w:rsid w:val="009A4E3E"/>
    <w:rsid w:val="009B46D0"/>
    <w:rsid w:val="009D69E7"/>
    <w:rsid w:val="009D7E46"/>
    <w:rsid w:val="009F30EC"/>
    <w:rsid w:val="00A03E30"/>
    <w:rsid w:val="00A0543A"/>
    <w:rsid w:val="00A15EC4"/>
    <w:rsid w:val="00A327F1"/>
    <w:rsid w:val="00A510E0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AF6337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5713D"/>
    <w:rsid w:val="00C65DCB"/>
    <w:rsid w:val="00C77F3B"/>
    <w:rsid w:val="00C940FE"/>
    <w:rsid w:val="00C96F60"/>
    <w:rsid w:val="00CA4F1F"/>
    <w:rsid w:val="00CB659D"/>
    <w:rsid w:val="00CC4FE4"/>
    <w:rsid w:val="00CD3BD1"/>
    <w:rsid w:val="00CD6197"/>
    <w:rsid w:val="00CE49BD"/>
    <w:rsid w:val="00D232D4"/>
    <w:rsid w:val="00D468E3"/>
    <w:rsid w:val="00D54BDA"/>
    <w:rsid w:val="00D77661"/>
    <w:rsid w:val="00D94601"/>
    <w:rsid w:val="00DA64FA"/>
    <w:rsid w:val="00DB57F5"/>
    <w:rsid w:val="00DB6739"/>
    <w:rsid w:val="00DB705B"/>
    <w:rsid w:val="00DB7929"/>
    <w:rsid w:val="00DE2BEA"/>
    <w:rsid w:val="00DF4E20"/>
    <w:rsid w:val="00E03882"/>
    <w:rsid w:val="00E1403F"/>
    <w:rsid w:val="00E20C62"/>
    <w:rsid w:val="00E30C38"/>
    <w:rsid w:val="00E54D73"/>
    <w:rsid w:val="00E760A3"/>
    <w:rsid w:val="00EB2174"/>
    <w:rsid w:val="00EB238C"/>
    <w:rsid w:val="00EC32C1"/>
    <w:rsid w:val="00ED63BA"/>
    <w:rsid w:val="00EE38CF"/>
    <w:rsid w:val="00EF6154"/>
    <w:rsid w:val="00F02300"/>
    <w:rsid w:val="00F06B03"/>
    <w:rsid w:val="00F35C27"/>
    <w:rsid w:val="00F41301"/>
    <w:rsid w:val="00F418FA"/>
    <w:rsid w:val="00F70238"/>
    <w:rsid w:val="00F90E1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763A6"/>
  <w15:docId w15:val="{2E71244C-21AE-41E8-9119-0C50638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jm.bexleywheelchairservice@nhs.net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rbyshire@ajmhealthcare.org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%20-%20AJM%20Healthcare\Marketing\Websites\Bexley\FOR001BEX%20-%20Referral%20Form%20B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updated xmlns="ee0b1a37-ba69-4cae-93ab-e189bde8513e" xsi:nil="true"/>
    <AJMTAG xmlns="ee0b1a37-ba69-4cae-93ab-e189bde8513e">AJMBEX Clinical Form</AJMTA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07C3ABD92A141B269536993DF37BF" ma:contentTypeVersion="14" ma:contentTypeDescription="Create a new document." ma:contentTypeScope="" ma:versionID="a1f29e452c4dde15641a56207329a76d">
  <xsd:schema xmlns:xsd="http://www.w3.org/2001/XMLSchema" xmlns:xs="http://www.w3.org/2001/XMLSchema" xmlns:p="http://schemas.microsoft.com/office/2006/metadata/properties" xmlns:ns2="ee0b1a37-ba69-4cae-93ab-e189bde8513e" xmlns:ns3="80161796-d4d6-4ad7-88fb-1332b34007b6" targetNamespace="http://schemas.microsoft.com/office/2006/metadata/properties" ma:root="true" ma:fieldsID="86cf92d9d506e6021de397e50a30ac55" ns2:_="" ns3:_="">
    <xsd:import namespace="ee0b1a37-ba69-4cae-93ab-e189bde8513e"/>
    <xsd:import namespace="80161796-d4d6-4ad7-88fb-1332b34007b6"/>
    <xsd:element name="properties">
      <xsd:complexType>
        <xsd:sequence>
          <xsd:element name="documentManagement">
            <xsd:complexType>
              <xsd:all>
                <xsd:element ref="ns2:Dateupdated" minOccurs="0"/>
                <xsd:element ref="ns2:AJMTA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b1a37-ba69-4cae-93ab-e189bde8513e" elementFormDefault="qualified">
    <xsd:import namespace="http://schemas.microsoft.com/office/2006/documentManagement/types"/>
    <xsd:import namespace="http://schemas.microsoft.com/office/infopath/2007/PartnerControls"/>
    <xsd:element name="Dateupdated" ma:index="2" nillable="true" ma:displayName="Date updated" ma:description="The date the document was last updated " ma:format="DateTime" ma:internalName="Dateupdated" ma:readOnly="false">
      <xsd:simpleType>
        <xsd:restriction base="dms:DateTime"/>
      </xsd:simpleType>
    </xsd:element>
    <xsd:element name="AJMTAG" ma:index="3" nillable="true" ma:displayName="AJMTAG" ma:description="Description of the content" ma:format="Dropdown" ma:internalName="AJMTAG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1796-d4d6-4ad7-88fb-1332b3400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BFC2C-C29A-429E-92DE-C79F21153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B1620B-4793-41B1-8F41-594306DDFB66}">
  <ds:schemaRefs>
    <ds:schemaRef ds:uri="http://schemas.microsoft.com/office/2006/metadata/properties"/>
    <ds:schemaRef ds:uri="http://schemas.microsoft.com/office/infopath/2007/PartnerControls"/>
    <ds:schemaRef ds:uri="ee0b1a37-ba69-4cae-93ab-e189bde8513e"/>
  </ds:schemaRefs>
</ds:datastoreItem>
</file>

<file path=customXml/itemProps3.xml><?xml version="1.0" encoding="utf-8"?>
<ds:datastoreItem xmlns:ds="http://schemas.openxmlformats.org/officeDocument/2006/customXml" ds:itemID="{4A420178-FADC-477C-89B7-8285683C2D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2A462-B853-4FAF-B546-6B9BF290A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b1a37-ba69-4cae-93ab-e189bde8513e"/>
    <ds:schemaRef ds:uri="80161796-d4d6-4ad7-88fb-1332b3400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FOR001BEX - Referral Form BEX</Template>
  <TotalTime>0</TotalTime>
  <Pages>4</Pages>
  <Words>1191</Words>
  <Characters>7461</Characters>
  <Application>Microsoft Office Word</Application>
  <DocSecurity>0</DocSecurity>
  <Lines>438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8431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Sandford</dc:creator>
  <cp:lastModifiedBy>Jane Sandford</cp:lastModifiedBy>
  <cp:revision>1</cp:revision>
  <cp:lastPrinted>2019-12-02T12:24:00Z</cp:lastPrinted>
  <dcterms:created xsi:type="dcterms:W3CDTF">2021-11-22T15:42:00Z</dcterms:created>
  <dcterms:modified xsi:type="dcterms:W3CDTF">2021-11-22T15:42:00Z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0x0101003E307C3ABD92A141B269536993DF37BF</vt:lpwstr>
  </property>
</Properties>
</file>